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F2" w:rsidRPr="00774A2C" w:rsidRDefault="00C75D6D" w:rsidP="005D0D56">
      <w:pPr>
        <w:jc w:val="center"/>
        <w:rPr>
          <w:b/>
          <w:lang w:val="nn-NO"/>
        </w:rPr>
      </w:pPr>
      <w:proofErr w:type="spellStart"/>
      <w:r w:rsidRPr="00774A2C">
        <w:rPr>
          <w:b/>
          <w:lang w:val="nn-NO"/>
        </w:rPr>
        <w:t>Aktivitetene</w:t>
      </w:r>
      <w:proofErr w:type="spellEnd"/>
      <w:r w:rsidRPr="00774A2C">
        <w:rPr>
          <w:b/>
          <w:lang w:val="nn-NO"/>
        </w:rPr>
        <w:t xml:space="preserve"> følg</w:t>
      </w:r>
      <w:r w:rsidR="00484089" w:rsidRPr="00774A2C">
        <w:rPr>
          <w:b/>
          <w:lang w:val="nn-NO"/>
        </w:rPr>
        <w:t>j</w:t>
      </w:r>
      <w:r w:rsidRPr="00774A2C">
        <w:rPr>
          <w:b/>
          <w:lang w:val="nn-NO"/>
        </w:rPr>
        <w:t>er skuleruta om ikkje anna blir sagt.</w:t>
      </w:r>
    </w:p>
    <w:p w:rsidR="00FF584D" w:rsidRPr="00774A2C" w:rsidRDefault="00FF584D" w:rsidP="00C75D6D">
      <w:pPr>
        <w:rPr>
          <w:b/>
          <w:lang w:val="nn-NO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591"/>
        <w:gridCol w:w="3641"/>
        <w:gridCol w:w="3835"/>
        <w:gridCol w:w="3837"/>
      </w:tblGrid>
      <w:tr w:rsidR="007618F2" w:rsidRPr="00CC0043" w:rsidTr="004A23A4">
        <w:tc>
          <w:tcPr>
            <w:tcW w:w="756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Tid</w:t>
            </w:r>
          </w:p>
        </w:tc>
        <w:tc>
          <w:tcPr>
            <w:tcW w:w="3591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C0043">
              <w:rPr>
                <w:b/>
                <w:bCs/>
                <w:sz w:val="22"/>
                <w:szCs w:val="22"/>
              </w:rPr>
              <w:t>Måndag</w:t>
            </w:r>
            <w:proofErr w:type="spellEnd"/>
          </w:p>
        </w:tc>
        <w:tc>
          <w:tcPr>
            <w:tcW w:w="3641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C0043">
              <w:rPr>
                <w:b/>
                <w:bCs/>
                <w:sz w:val="22"/>
                <w:szCs w:val="22"/>
              </w:rPr>
              <w:t>Tysdag</w:t>
            </w:r>
            <w:proofErr w:type="spellEnd"/>
          </w:p>
        </w:tc>
        <w:tc>
          <w:tcPr>
            <w:tcW w:w="3835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3837" w:type="dxa"/>
            <w:shd w:val="clear" w:color="auto" w:fill="auto"/>
          </w:tcPr>
          <w:p w:rsidR="007618F2" w:rsidRPr="00CC0043" w:rsidRDefault="007618F2" w:rsidP="00CB39D3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43">
              <w:rPr>
                <w:b/>
                <w:bCs/>
                <w:sz w:val="22"/>
                <w:szCs w:val="22"/>
              </w:rPr>
              <w:t>Torsdag</w:t>
            </w:r>
          </w:p>
        </w:tc>
      </w:tr>
      <w:tr w:rsidR="0000711C" w:rsidRPr="00CB39D3" w:rsidTr="004A23A4">
        <w:trPr>
          <w:trHeight w:val="1489"/>
        </w:trPr>
        <w:tc>
          <w:tcPr>
            <w:tcW w:w="756" w:type="dxa"/>
            <w:shd w:val="clear" w:color="auto" w:fill="auto"/>
          </w:tcPr>
          <w:p w:rsidR="0000711C" w:rsidRPr="00CC0043" w:rsidRDefault="0000711C" w:rsidP="00CB39D3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:rsidR="00C956F4" w:rsidRPr="00774A2C" w:rsidRDefault="00C956F4" w:rsidP="00CB39D3">
            <w:pPr>
              <w:jc w:val="center"/>
              <w:rPr>
                <w:b/>
                <w:sz w:val="22"/>
                <w:szCs w:val="22"/>
                <w:lang w:val="nn-NO"/>
              </w:rPr>
            </w:pPr>
          </w:p>
          <w:p w:rsidR="00981F1E" w:rsidRPr="00774A2C" w:rsidRDefault="00981F1E" w:rsidP="00981F1E">
            <w:pPr>
              <w:jc w:val="center"/>
              <w:rPr>
                <w:b/>
                <w:sz w:val="22"/>
                <w:szCs w:val="22"/>
                <w:lang w:val="nn-NO"/>
              </w:rPr>
            </w:pPr>
            <w:r w:rsidRPr="00774A2C">
              <w:rPr>
                <w:b/>
                <w:sz w:val="22"/>
                <w:szCs w:val="22"/>
                <w:lang w:val="nn-NO"/>
              </w:rPr>
              <w:t>*Fotball 3 - 7 klasse</w:t>
            </w:r>
          </w:p>
          <w:p w:rsidR="00981F1E" w:rsidRPr="00774A2C" w:rsidRDefault="00981F1E" w:rsidP="00981F1E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>Fotballtrening kl.17.30 – 18.30</w:t>
            </w:r>
          </w:p>
          <w:p w:rsidR="00981F1E" w:rsidRPr="00774A2C" w:rsidRDefault="00981F1E" w:rsidP="00981F1E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 xml:space="preserve">Gymsal </w:t>
            </w:r>
          </w:p>
          <w:p w:rsidR="00981F1E" w:rsidRPr="00774A2C" w:rsidRDefault="00981F1E" w:rsidP="00981F1E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 xml:space="preserve">Ansvarleg: Oddbjørn Breive  </w:t>
            </w:r>
          </w:p>
          <w:p w:rsidR="00981F1E" w:rsidRPr="00E71A0F" w:rsidRDefault="00981F1E" w:rsidP="00981F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415 73763</w:t>
            </w:r>
          </w:p>
          <w:p w:rsidR="00F34528" w:rsidRPr="00F34528" w:rsidRDefault="00F34528" w:rsidP="005E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:rsidR="00981F1E" w:rsidRDefault="00981F1E" w:rsidP="00981F1E">
            <w:pPr>
              <w:jc w:val="center"/>
              <w:rPr>
                <w:sz w:val="22"/>
                <w:szCs w:val="22"/>
              </w:rPr>
            </w:pPr>
          </w:p>
          <w:p w:rsidR="00981F1E" w:rsidRDefault="00981F1E" w:rsidP="00981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Alpintrening – for alle</w:t>
            </w:r>
          </w:p>
          <w:p w:rsidR="00981F1E" w:rsidRDefault="00981F1E" w:rsidP="00981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Hovden Alpinsenter</w:t>
            </w:r>
          </w:p>
          <w:p w:rsidR="00981F1E" w:rsidRDefault="00981F1E" w:rsidP="00981F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17.30 – 18.30</w:t>
            </w:r>
          </w:p>
          <w:p w:rsidR="00981F1E" w:rsidRPr="00774A2C" w:rsidRDefault="00981F1E" w:rsidP="00981F1E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>Ansvarleg: Ole Henrik Trydal</w:t>
            </w:r>
          </w:p>
          <w:p w:rsidR="00981F1E" w:rsidRPr="00774A2C" w:rsidRDefault="00981F1E" w:rsidP="00981F1E">
            <w:pPr>
              <w:jc w:val="center"/>
              <w:rPr>
                <w:sz w:val="22"/>
                <w:szCs w:val="22"/>
                <w:lang w:val="nn-NO"/>
              </w:rPr>
            </w:pPr>
            <w:proofErr w:type="spellStart"/>
            <w:r w:rsidRPr="00774A2C">
              <w:rPr>
                <w:sz w:val="22"/>
                <w:szCs w:val="22"/>
                <w:lang w:val="nn-NO"/>
              </w:rPr>
              <w:t>Tlf</w:t>
            </w:r>
            <w:proofErr w:type="spellEnd"/>
            <w:r w:rsidRPr="00774A2C">
              <w:rPr>
                <w:sz w:val="22"/>
                <w:szCs w:val="22"/>
                <w:lang w:val="nn-NO"/>
              </w:rPr>
              <w:t xml:space="preserve"> 469 37786</w:t>
            </w:r>
          </w:p>
          <w:p w:rsidR="00981F1E" w:rsidRDefault="00981F1E" w:rsidP="00981F1E">
            <w:pPr>
              <w:jc w:val="center"/>
              <w:rPr>
                <w:sz w:val="22"/>
                <w:szCs w:val="22"/>
              </w:rPr>
            </w:pPr>
            <w:r w:rsidRPr="00774A2C">
              <w:rPr>
                <w:sz w:val="22"/>
                <w:szCs w:val="22"/>
                <w:lang w:val="nn-NO"/>
              </w:rPr>
              <w:t xml:space="preserve"> </w:t>
            </w:r>
            <w:r>
              <w:rPr>
                <w:sz w:val="22"/>
                <w:szCs w:val="22"/>
              </w:rPr>
              <w:t>Jarle Sørensen</w:t>
            </w:r>
          </w:p>
          <w:p w:rsidR="00ED6FBF" w:rsidRPr="00C27D2F" w:rsidRDefault="00981F1E" w:rsidP="00C27D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901 14834</w:t>
            </w:r>
          </w:p>
        </w:tc>
        <w:tc>
          <w:tcPr>
            <w:tcW w:w="3835" w:type="dxa"/>
            <w:shd w:val="clear" w:color="auto" w:fill="auto"/>
          </w:tcPr>
          <w:p w:rsidR="00C956F4" w:rsidRDefault="00C956F4" w:rsidP="00935621">
            <w:pPr>
              <w:jc w:val="center"/>
              <w:rPr>
                <w:sz w:val="22"/>
                <w:szCs w:val="22"/>
              </w:rPr>
            </w:pPr>
          </w:p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 w:rsidRPr="006F5B2A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B</w:t>
            </w:r>
            <w:r w:rsidRPr="006F5B2A">
              <w:rPr>
                <w:b/>
                <w:sz w:val="22"/>
                <w:szCs w:val="22"/>
              </w:rPr>
              <w:t xml:space="preserve">ading i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7E7D3D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mje</w:t>
            </w:r>
            <w:r w:rsidRPr="006F5B2A">
              <w:rPr>
                <w:b/>
                <w:sz w:val="22"/>
                <w:szCs w:val="22"/>
              </w:rPr>
              <w:t>hallen</w:t>
            </w:r>
            <w:proofErr w:type="spellEnd"/>
          </w:p>
          <w:p w:rsidR="00512CAB" w:rsidRDefault="00512CAB" w:rsidP="0093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100 år</w:t>
            </w:r>
          </w:p>
          <w:p w:rsidR="00512CAB" w:rsidRDefault="00512CAB" w:rsidP="009356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15.30 – 16.30</w:t>
            </w:r>
          </w:p>
          <w:p w:rsidR="00512CAB" w:rsidRDefault="00512CAB" w:rsidP="009356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Ansvarleg</w:t>
            </w:r>
            <w:proofErr w:type="spellEnd"/>
            <w:r w:rsidR="00C15E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Marit Hystad</w:t>
            </w:r>
          </w:p>
          <w:p w:rsidR="00512CAB" w:rsidRDefault="00512CAB" w:rsidP="0093562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458 60443</w:t>
            </w:r>
          </w:p>
          <w:p w:rsidR="00512CAB" w:rsidRPr="00C956F4" w:rsidRDefault="00512CAB" w:rsidP="00512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auto"/>
          </w:tcPr>
          <w:p w:rsidR="005D154F" w:rsidRDefault="005D154F" w:rsidP="00EF30E2">
            <w:pPr>
              <w:jc w:val="center"/>
              <w:rPr>
                <w:sz w:val="22"/>
                <w:szCs w:val="22"/>
              </w:rPr>
            </w:pPr>
          </w:p>
          <w:p w:rsidR="00876CCC" w:rsidRDefault="00876CCC" w:rsidP="00EF30E2">
            <w:pPr>
              <w:jc w:val="center"/>
              <w:rPr>
                <w:b/>
                <w:sz w:val="22"/>
                <w:szCs w:val="22"/>
              </w:rPr>
            </w:pPr>
            <w:r w:rsidRPr="006F5B2A">
              <w:rPr>
                <w:sz w:val="22"/>
                <w:szCs w:val="22"/>
              </w:rPr>
              <w:t>*</w:t>
            </w:r>
            <w:r w:rsidRPr="006F5B2A">
              <w:rPr>
                <w:b/>
                <w:sz w:val="22"/>
                <w:szCs w:val="22"/>
              </w:rPr>
              <w:t xml:space="preserve">Familiebading i </w:t>
            </w:r>
            <w:proofErr w:type="spellStart"/>
            <w:r w:rsidR="006F5B2A">
              <w:rPr>
                <w:b/>
                <w:sz w:val="22"/>
                <w:szCs w:val="22"/>
              </w:rPr>
              <w:t>S</w:t>
            </w:r>
            <w:r w:rsidR="007E7D3D">
              <w:rPr>
                <w:b/>
                <w:sz w:val="22"/>
                <w:szCs w:val="22"/>
              </w:rPr>
              <w:t>y</w:t>
            </w:r>
            <w:bookmarkStart w:id="0" w:name="_GoBack"/>
            <w:bookmarkEnd w:id="0"/>
            <w:r w:rsidR="006F5B2A">
              <w:rPr>
                <w:b/>
                <w:sz w:val="22"/>
                <w:szCs w:val="22"/>
              </w:rPr>
              <w:t>mje</w:t>
            </w:r>
            <w:r w:rsidRPr="006F5B2A">
              <w:rPr>
                <w:b/>
                <w:sz w:val="22"/>
                <w:szCs w:val="22"/>
              </w:rPr>
              <w:t>hallen</w:t>
            </w:r>
            <w:proofErr w:type="spellEnd"/>
            <w:r w:rsidRPr="006F5B2A">
              <w:rPr>
                <w:b/>
                <w:sz w:val="22"/>
                <w:szCs w:val="22"/>
              </w:rPr>
              <w:t>.</w:t>
            </w:r>
          </w:p>
          <w:p w:rsidR="0086351F" w:rsidRDefault="0086351F" w:rsidP="00EF30E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Kl</w:t>
            </w:r>
            <w:proofErr w:type="spellEnd"/>
            <w:r>
              <w:rPr>
                <w:bCs/>
                <w:sz w:val="22"/>
                <w:szCs w:val="22"/>
              </w:rPr>
              <w:t xml:space="preserve"> 1</w:t>
            </w:r>
            <w:r w:rsidR="00DF157E">
              <w:rPr>
                <w:bCs/>
                <w:sz w:val="22"/>
                <w:szCs w:val="22"/>
              </w:rPr>
              <w:t>6.30</w:t>
            </w:r>
            <w:r>
              <w:rPr>
                <w:bCs/>
                <w:sz w:val="22"/>
                <w:szCs w:val="22"/>
              </w:rPr>
              <w:t xml:space="preserve"> – 1</w:t>
            </w:r>
            <w:r w:rsidR="00DF157E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.00</w:t>
            </w:r>
          </w:p>
          <w:p w:rsidR="00981F1E" w:rsidRPr="0086351F" w:rsidRDefault="00981F1E" w:rsidP="00EF3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(Bykle kommune)</w:t>
            </w:r>
          </w:p>
          <w:p w:rsidR="0086351F" w:rsidRDefault="00981F1E" w:rsidP="00EF3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 Merete Egeland</w:t>
            </w:r>
          </w:p>
          <w:p w:rsidR="0000711C" w:rsidRPr="00CB39D3" w:rsidRDefault="0000711C" w:rsidP="00981F1E">
            <w:pPr>
              <w:jc w:val="center"/>
              <w:rPr>
                <w:sz w:val="22"/>
                <w:szCs w:val="22"/>
              </w:rPr>
            </w:pPr>
          </w:p>
        </w:tc>
      </w:tr>
      <w:tr w:rsidR="00512CAB" w:rsidRPr="00942D23" w:rsidTr="004A23A4">
        <w:tc>
          <w:tcPr>
            <w:tcW w:w="756" w:type="dxa"/>
            <w:shd w:val="clear" w:color="auto" w:fill="auto"/>
          </w:tcPr>
          <w:p w:rsidR="00D56FF6" w:rsidRDefault="00D56FF6" w:rsidP="00512CAB">
            <w:pPr>
              <w:jc w:val="center"/>
              <w:rPr>
                <w:b/>
                <w:bCs/>
              </w:rPr>
            </w:pPr>
          </w:p>
          <w:p w:rsidR="00D56FF6" w:rsidRPr="00CC0043" w:rsidRDefault="00D56FF6" w:rsidP="00512CAB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:rsidR="00512CAB" w:rsidRDefault="00512CAB" w:rsidP="00512CAB">
            <w:pPr>
              <w:rPr>
                <w:sz w:val="22"/>
                <w:szCs w:val="22"/>
              </w:rPr>
            </w:pPr>
          </w:p>
          <w:p w:rsidR="00512CAB" w:rsidRPr="006949D4" w:rsidRDefault="00512CAB" w:rsidP="00512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6949D4">
              <w:rPr>
                <w:b/>
                <w:sz w:val="22"/>
                <w:szCs w:val="22"/>
              </w:rPr>
              <w:t>*Spinning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18.00-19.00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</w:t>
            </w:r>
            <w:proofErr w:type="spellEnd"/>
            <w:r w:rsidRPr="00CB39D3">
              <w:rPr>
                <w:sz w:val="22"/>
                <w:szCs w:val="22"/>
              </w:rPr>
              <w:t>: Eivind Andre Moe,</w:t>
            </w:r>
          </w:p>
          <w:p w:rsidR="00512CAB" w:rsidRPr="00593098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 xml:space="preserve"> tlf. 905</w:t>
            </w:r>
            <w:r>
              <w:rPr>
                <w:sz w:val="22"/>
                <w:szCs w:val="22"/>
              </w:rPr>
              <w:t xml:space="preserve"> </w:t>
            </w:r>
            <w:r w:rsidRPr="00CB39D3">
              <w:rPr>
                <w:sz w:val="22"/>
                <w:szCs w:val="22"/>
              </w:rPr>
              <w:t>28426</w:t>
            </w:r>
          </w:p>
        </w:tc>
        <w:tc>
          <w:tcPr>
            <w:tcW w:w="3641" w:type="dxa"/>
            <w:shd w:val="clear" w:color="auto" w:fill="auto"/>
          </w:tcPr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</w:p>
          <w:p w:rsidR="002821A0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 w:rsidR="002821A0">
              <w:rPr>
                <w:b/>
                <w:sz w:val="22"/>
                <w:szCs w:val="22"/>
              </w:rPr>
              <w:t>Freeski</w:t>
            </w:r>
            <w:proofErr w:type="spellEnd"/>
            <w:r w:rsidR="002821A0">
              <w:rPr>
                <w:b/>
                <w:sz w:val="22"/>
                <w:szCs w:val="22"/>
              </w:rPr>
              <w:t xml:space="preserve"> - HSK</w:t>
            </w:r>
            <w:r>
              <w:rPr>
                <w:b/>
                <w:sz w:val="22"/>
                <w:szCs w:val="22"/>
              </w:rPr>
              <w:t>.</w:t>
            </w:r>
          </w:p>
          <w:p w:rsidR="00512CAB" w:rsidRDefault="002821A0" w:rsidP="005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Hovden Alpinsenter</w:t>
            </w:r>
            <w:r w:rsidR="00512CAB">
              <w:rPr>
                <w:b/>
                <w:sz w:val="22"/>
                <w:szCs w:val="22"/>
              </w:rPr>
              <w:t xml:space="preserve">       </w:t>
            </w:r>
            <w:r w:rsidR="00512CAB" w:rsidRPr="006949D4">
              <w:rPr>
                <w:b/>
                <w:sz w:val="22"/>
                <w:szCs w:val="22"/>
              </w:rPr>
              <w:t xml:space="preserve"> </w:t>
            </w:r>
          </w:p>
          <w:p w:rsidR="00D56FF6" w:rsidRPr="00D56FF6" w:rsidRDefault="00D56FF6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18.30 – 19.30</w:t>
            </w:r>
          </w:p>
          <w:p w:rsidR="002821A0" w:rsidRDefault="002821A0" w:rsidP="00282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Kontaktperson: Ole Henrik Trydal</w:t>
            </w:r>
          </w:p>
          <w:p w:rsidR="002821A0" w:rsidRPr="00704C4D" w:rsidRDefault="002821A0" w:rsidP="00D56F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469 37786</w:t>
            </w:r>
          </w:p>
        </w:tc>
        <w:tc>
          <w:tcPr>
            <w:tcW w:w="3835" w:type="dxa"/>
            <w:shd w:val="clear" w:color="auto" w:fill="auto"/>
          </w:tcPr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</w:p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proofErr w:type="spellStart"/>
            <w:r>
              <w:rPr>
                <w:b/>
                <w:sz w:val="22"/>
                <w:szCs w:val="22"/>
              </w:rPr>
              <w:t>Barnetrim</w:t>
            </w:r>
            <w:proofErr w:type="spellEnd"/>
            <w:r>
              <w:rPr>
                <w:b/>
                <w:sz w:val="22"/>
                <w:szCs w:val="22"/>
              </w:rPr>
              <w:t xml:space="preserve"> – 6 år og yngre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r w:rsidRPr="00C956F4">
              <w:rPr>
                <w:sz w:val="22"/>
                <w:szCs w:val="22"/>
              </w:rPr>
              <w:t xml:space="preserve">Gymsal </w:t>
            </w:r>
            <w:proofErr w:type="spellStart"/>
            <w:r w:rsidRPr="00C956F4">
              <w:rPr>
                <w:sz w:val="22"/>
                <w:szCs w:val="22"/>
              </w:rPr>
              <w:t>kl</w:t>
            </w:r>
            <w:proofErr w:type="spellEnd"/>
            <w:r w:rsidRPr="00C95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17.00 – 18.00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Ansvarleg</w:t>
            </w:r>
            <w:proofErr w:type="spellEnd"/>
            <w:r>
              <w:rPr>
                <w:sz w:val="22"/>
                <w:szCs w:val="22"/>
              </w:rPr>
              <w:t>: Lill Kristin Kili</w:t>
            </w:r>
          </w:p>
          <w:p w:rsidR="00512CAB" w:rsidRPr="00F34528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988 46305</w:t>
            </w:r>
          </w:p>
          <w:p w:rsidR="00512CAB" w:rsidRPr="00C956F4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Ikkje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barnetrim</w:t>
            </w:r>
            <w:proofErr w:type="spellEnd"/>
            <w:r>
              <w:rPr>
                <w:sz w:val="22"/>
                <w:szCs w:val="22"/>
              </w:rPr>
              <w:t xml:space="preserve"> når Skikarusell i Bykle</w:t>
            </w:r>
          </w:p>
        </w:tc>
        <w:tc>
          <w:tcPr>
            <w:tcW w:w="3837" w:type="dxa"/>
            <w:shd w:val="clear" w:color="auto" w:fill="auto"/>
          </w:tcPr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</w:p>
          <w:p w:rsidR="00512CAB" w:rsidRPr="00CB39D3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*Spinning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18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.00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Bykle samfunnshus</w:t>
            </w:r>
          </w:p>
          <w:p w:rsidR="00512CAB" w:rsidRDefault="00512CAB" w:rsidP="00512CAB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</w:t>
            </w:r>
            <w:r w:rsidRPr="00CB39D3">
              <w:rPr>
                <w:sz w:val="22"/>
                <w:szCs w:val="22"/>
              </w:rPr>
              <w:t>g</w:t>
            </w:r>
            <w:proofErr w:type="spellEnd"/>
            <w:r w:rsidRPr="00CB39D3">
              <w:rPr>
                <w:sz w:val="22"/>
                <w:szCs w:val="22"/>
              </w:rPr>
              <w:t xml:space="preserve">: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Ingebjørg Dyrland, </w:t>
            </w:r>
          </w:p>
          <w:p w:rsidR="00512CAB" w:rsidRPr="00981F1E" w:rsidRDefault="00512CAB" w:rsidP="00512C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  <w:p w:rsidR="00512CAB" w:rsidRPr="003E441B" w:rsidRDefault="00512CAB" w:rsidP="00512CAB">
            <w:pPr>
              <w:jc w:val="center"/>
              <w:rPr>
                <w:sz w:val="22"/>
                <w:szCs w:val="22"/>
              </w:rPr>
            </w:pPr>
          </w:p>
        </w:tc>
      </w:tr>
      <w:tr w:rsidR="00512CAB" w:rsidRPr="00942D23" w:rsidTr="005D154F">
        <w:trPr>
          <w:trHeight w:val="2188"/>
        </w:trPr>
        <w:tc>
          <w:tcPr>
            <w:tcW w:w="756" w:type="dxa"/>
            <w:shd w:val="clear" w:color="auto" w:fill="auto"/>
          </w:tcPr>
          <w:p w:rsidR="00512CAB" w:rsidRPr="00CC0043" w:rsidRDefault="00512CAB" w:rsidP="00512CAB">
            <w:pPr>
              <w:jc w:val="center"/>
              <w:rPr>
                <w:b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</w:p>
          <w:p w:rsidR="00512CAB" w:rsidRPr="00CB39D3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*Trim for alle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.00</w:t>
            </w:r>
          </w:p>
          <w:p w:rsidR="00512CAB" w:rsidRPr="00CB39D3" w:rsidRDefault="00512CAB" w:rsidP="00512CAB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Enkel aerobic og styrketrening som </w:t>
            </w:r>
            <w:proofErr w:type="spellStart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passar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 alle</w:t>
            </w:r>
          </w:p>
          <w:p w:rsidR="00512CAB" w:rsidRDefault="00512CAB" w:rsidP="00512CAB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: Ingebjørg Dyrland,</w:t>
            </w:r>
          </w:p>
          <w:p w:rsidR="00512CAB" w:rsidRPr="0031663E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  <w:tc>
          <w:tcPr>
            <w:tcW w:w="3641" w:type="dxa"/>
            <w:shd w:val="clear" w:color="auto" w:fill="auto"/>
          </w:tcPr>
          <w:p w:rsidR="00512CAB" w:rsidRDefault="00512CAB" w:rsidP="00512CAB">
            <w:pPr>
              <w:rPr>
                <w:bCs/>
              </w:rPr>
            </w:pPr>
          </w:p>
        </w:tc>
        <w:tc>
          <w:tcPr>
            <w:tcW w:w="3835" w:type="dxa"/>
            <w:shd w:val="clear" w:color="auto" w:fill="auto"/>
          </w:tcPr>
          <w:p w:rsidR="00512CAB" w:rsidRDefault="00512CAB" w:rsidP="00512CAB">
            <w:pPr>
              <w:rPr>
                <w:b/>
                <w:sz w:val="22"/>
                <w:szCs w:val="22"/>
              </w:rPr>
            </w:pPr>
          </w:p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*Langrenns trening 1-10 klasse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Ljosløypa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18.00 når det er skiføre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Ansvarleg</w:t>
            </w:r>
            <w:proofErr w:type="spellEnd"/>
            <w:r>
              <w:rPr>
                <w:sz w:val="22"/>
                <w:szCs w:val="22"/>
              </w:rPr>
              <w:t>: Ingunn Jegteberg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951 10234</w:t>
            </w:r>
          </w:p>
          <w:p w:rsidR="00512CAB" w:rsidRPr="00041759" w:rsidRDefault="00512CAB" w:rsidP="00512C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7" w:type="dxa"/>
            <w:shd w:val="clear" w:color="auto" w:fill="auto"/>
          </w:tcPr>
          <w:p w:rsidR="00512CAB" w:rsidRPr="004105D6" w:rsidRDefault="00512CAB" w:rsidP="00512CAB">
            <w:pPr>
              <w:rPr>
                <w:sz w:val="22"/>
                <w:szCs w:val="22"/>
              </w:rPr>
            </w:pPr>
          </w:p>
          <w:p w:rsidR="00512CAB" w:rsidRPr="00CB39D3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 w:rsidRPr="00CB39D3">
              <w:rPr>
                <w:b/>
                <w:sz w:val="22"/>
                <w:szCs w:val="22"/>
              </w:rPr>
              <w:t>* Trim for alle</w:t>
            </w:r>
          </w:p>
          <w:p w:rsidR="00512CAB" w:rsidRPr="00CB39D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sz w:val="22"/>
                <w:szCs w:val="22"/>
              </w:rPr>
              <w:t>Kl. 19</w:t>
            </w:r>
            <w:r>
              <w:rPr>
                <w:sz w:val="22"/>
                <w:szCs w:val="22"/>
              </w:rPr>
              <w:t>.00</w:t>
            </w:r>
            <w:r w:rsidRPr="00CB39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.00</w:t>
            </w:r>
          </w:p>
          <w:p w:rsidR="00512CAB" w:rsidRPr="00CB39D3" w:rsidRDefault="00512CAB" w:rsidP="00512CAB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Enkel aerobic og styrketrening som </w:t>
            </w:r>
            <w:proofErr w:type="spellStart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passar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 alle</w:t>
            </w:r>
          </w:p>
          <w:p w:rsidR="00512CAB" w:rsidRDefault="00512CAB" w:rsidP="00512CAB">
            <w:pPr>
              <w:jc w:val="center"/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Ansvarle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  <w:proofErr w:type="spellEnd"/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Ingebjørg Dyrland, </w:t>
            </w:r>
          </w:p>
          <w:p w:rsidR="00512CAB" w:rsidRPr="00942D23" w:rsidRDefault="00512CAB" w:rsidP="00512CAB">
            <w:pPr>
              <w:jc w:val="center"/>
              <w:rPr>
                <w:sz w:val="22"/>
                <w:szCs w:val="22"/>
              </w:rPr>
            </w:pP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tlf. 480</w:t>
            </w:r>
            <w:r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B39D3">
              <w:rPr>
                <w:rStyle w:val="ingres7"/>
                <w:rFonts w:ascii="Times New Roman" w:hAnsi="Times New Roman" w:cs="Times New Roman"/>
                <w:color w:val="000000"/>
                <w:sz w:val="22"/>
                <w:szCs w:val="22"/>
              </w:rPr>
              <w:t>79299</w:t>
            </w:r>
          </w:p>
        </w:tc>
      </w:tr>
      <w:tr w:rsidR="00512CAB" w:rsidRPr="00CB39D3">
        <w:trPr>
          <w:trHeight w:val="2164"/>
        </w:trPr>
        <w:tc>
          <w:tcPr>
            <w:tcW w:w="756" w:type="dxa"/>
            <w:shd w:val="clear" w:color="auto" w:fill="auto"/>
          </w:tcPr>
          <w:p w:rsidR="00512CAB" w:rsidRPr="00CC0043" w:rsidRDefault="00512CAB" w:rsidP="00512CAB">
            <w:pPr>
              <w:jc w:val="center"/>
              <w:rPr>
                <w:b/>
                <w:bCs/>
              </w:rPr>
            </w:pPr>
          </w:p>
        </w:tc>
        <w:tc>
          <w:tcPr>
            <w:tcW w:w="7232" w:type="dxa"/>
            <w:gridSpan w:val="2"/>
            <w:shd w:val="clear" w:color="auto" w:fill="auto"/>
          </w:tcPr>
          <w:p w:rsidR="00512CAB" w:rsidRPr="00C956F4" w:rsidRDefault="00512CAB" w:rsidP="00DF157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35" w:type="dxa"/>
            <w:shd w:val="clear" w:color="auto" w:fill="auto"/>
          </w:tcPr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*Skikarusell Bykle – </w:t>
            </w:r>
            <w:proofErr w:type="spellStart"/>
            <w:r>
              <w:rPr>
                <w:b/>
                <w:sz w:val="22"/>
                <w:szCs w:val="22"/>
              </w:rPr>
              <w:t>Ljosløypa</w:t>
            </w:r>
            <w:proofErr w:type="spellEnd"/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18.00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Setesdalscup langrenn</w:t>
            </w:r>
          </w:p>
          <w:p w:rsidR="00512CAB" w:rsidRPr="00774A2C" w:rsidRDefault="00512CAB" w:rsidP="00512CAB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>Hovden, Bykle og Brokke</w:t>
            </w:r>
          </w:p>
          <w:p w:rsidR="00512CAB" w:rsidRPr="00774A2C" w:rsidRDefault="00512CAB" w:rsidP="00512CAB">
            <w:pPr>
              <w:jc w:val="center"/>
              <w:rPr>
                <w:sz w:val="22"/>
                <w:szCs w:val="22"/>
                <w:lang w:val="nn-NO"/>
              </w:rPr>
            </w:pPr>
            <w:r w:rsidRPr="00774A2C">
              <w:rPr>
                <w:sz w:val="22"/>
                <w:szCs w:val="22"/>
                <w:lang w:val="nn-NO"/>
              </w:rPr>
              <w:t>Sjå eiga terminliste for karusell og cup</w:t>
            </w:r>
          </w:p>
          <w:p w:rsidR="00512CAB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Ansvarleg</w:t>
            </w:r>
            <w:proofErr w:type="spellEnd"/>
            <w:r>
              <w:rPr>
                <w:sz w:val="22"/>
                <w:szCs w:val="22"/>
              </w:rPr>
              <w:t>: Ingunn Jegteberg</w:t>
            </w:r>
          </w:p>
          <w:p w:rsidR="00512CAB" w:rsidRPr="00222D10" w:rsidRDefault="00512CAB" w:rsidP="00512C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 xml:space="preserve"> 951 10234</w:t>
            </w:r>
          </w:p>
          <w:p w:rsidR="00512CAB" w:rsidRPr="00C956F4" w:rsidRDefault="00512CAB" w:rsidP="00512CAB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37" w:type="dxa"/>
            <w:shd w:val="clear" w:color="auto" w:fill="auto"/>
          </w:tcPr>
          <w:p w:rsidR="00512CAB" w:rsidRDefault="00512CAB" w:rsidP="00512CAB">
            <w:pPr>
              <w:jc w:val="center"/>
              <w:rPr>
                <w:b/>
                <w:sz w:val="22"/>
                <w:szCs w:val="22"/>
              </w:rPr>
            </w:pPr>
          </w:p>
          <w:p w:rsidR="00512CAB" w:rsidRPr="008D29C8" w:rsidRDefault="00512CAB" w:rsidP="00512C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E49E9" w:rsidRPr="00321E6B" w:rsidRDefault="009E49E9" w:rsidP="00985C7D">
      <w:pPr>
        <w:jc w:val="both"/>
        <w:rPr>
          <w:b/>
          <w:sz w:val="22"/>
          <w:szCs w:val="22"/>
        </w:rPr>
      </w:pPr>
    </w:p>
    <w:sectPr w:rsidR="009E49E9" w:rsidRPr="00321E6B" w:rsidSect="00C75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26" w:right="1418" w:bottom="18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9D" w:rsidRDefault="006B139D">
      <w:r>
        <w:separator/>
      </w:r>
    </w:p>
  </w:endnote>
  <w:endnote w:type="continuationSeparator" w:id="0">
    <w:p w:rsidR="006B139D" w:rsidRDefault="006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A0" w:rsidRDefault="002821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A0" w:rsidRDefault="002821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A0" w:rsidRDefault="002821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9D" w:rsidRDefault="006B139D">
      <w:r>
        <w:separator/>
      </w:r>
    </w:p>
  </w:footnote>
  <w:footnote w:type="continuationSeparator" w:id="0">
    <w:p w:rsidR="006B139D" w:rsidRDefault="006B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A0" w:rsidRDefault="002821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1E0" w:firstRow="1" w:lastRow="1" w:firstColumn="1" w:lastColumn="1" w:noHBand="0" w:noVBand="0"/>
    </w:tblPr>
    <w:tblGrid>
      <w:gridCol w:w="1728"/>
      <w:gridCol w:w="3742"/>
      <w:gridCol w:w="9239"/>
    </w:tblGrid>
    <w:tr w:rsidR="00970829" w:rsidTr="006949D4">
      <w:trPr>
        <w:trHeight w:val="1081"/>
      </w:trPr>
      <w:tc>
        <w:tcPr>
          <w:tcW w:w="1728" w:type="dxa"/>
          <w:shd w:val="clear" w:color="auto" w:fill="auto"/>
        </w:tcPr>
        <w:p w:rsidR="00970829" w:rsidRDefault="00970829">
          <w:pPr>
            <w:pStyle w:val="Topptekst"/>
          </w:pPr>
        </w:p>
      </w:tc>
      <w:tc>
        <w:tcPr>
          <w:tcW w:w="3742" w:type="dxa"/>
          <w:shd w:val="clear" w:color="auto" w:fill="auto"/>
        </w:tcPr>
        <w:p w:rsidR="00970829" w:rsidRDefault="006949D4" w:rsidP="00346DBC">
          <w:pPr>
            <w:pStyle w:val="Topptekst"/>
          </w:pPr>
          <w:r>
            <w:t xml:space="preserve">   </w:t>
          </w:r>
          <w:r w:rsidR="00774A2C">
            <w:rPr>
              <w:noProof/>
            </w:rPr>
            <w:drawing>
              <wp:inline distT="0" distB="0" distL="0" distR="0">
                <wp:extent cx="673100" cy="685800"/>
                <wp:effectExtent l="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</w:p>
      </w:tc>
      <w:tc>
        <w:tcPr>
          <w:tcW w:w="9239" w:type="dxa"/>
          <w:shd w:val="clear" w:color="auto" w:fill="auto"/>
        </w:tcPr>
        <w:p w:rsidR="00650B15" w:rsidRDefault="006949D4" w:rsidP="006949D4">
          <w:pPr>
            <w:pStyle w:val="Topptekst"/>
          </w:pPr>
          <w:r>
            <w:t xml:space="preserve">           </w:t>
          </w:r>
        </w:p>
        <w:p w:rsidR="00593098" w:rsidRDefault="00650B15" w:rsidP="006949D4">
          <w:pPr>
            <w:pStyle w:val="Topptekst"/>
          </w:pPr>
          <w:r>
            <w:t xml:space="preserve">            </w:t>
          </w:r>
          <w:hyperlink r:id="rId2" w:history="1">
            <w:r w:rsidR="006949D4" w:rsidRPr="00ED3757">
              <w:rPr>
                <w:rStyle w:val="Hyperkobling"/>
              </w:rPr>
              <w:t>www.bykleil.no</w:t>
            </w:r>
          </w:hyperlink>
        </w:p>
        <w:p w:rsidR="00970829" w:rsidRDefault="00774A2C" w:rsidP="005D0D56">
          <w:pPr>
            <w:pStyle w:val="Topptekst"/>
            <w:jc w:val="right"/>
          </w:pPr>
          <w:r w:rsidRPr="007021B1">
            <w:rPr>
              <w:noProof/>
            </w:rPr>
            <w:drawing>
              <wp:inline distT="0" distB="0" distL="0" distR="0">
                <wp:extent cx="2419350" cy="552450"/>
                <wp:effectExtent l="0" t="0" r="0" b="0"/>
                <wp:docPr id="2" name="Bilde 1" descr="logo Valle Spare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 Valle Spare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0829" w:rsidRPr="00346DBC" w:rsidRDefault="00970829" w:rsidP="00CB39D3">
          <w:pPr>
            <w:pStyle w:val="Topptekst"/>
            <w:jc w:val="center"/>
          </w:pPr>
        </w:p>
      </w:tc>
    </w:tr>
  </w:tbl>
  <w:p w:rsidR="00970829" w:rsidRPr="00C956F4" w:rsidRDefault="005D0D56" w:rsidP="005D0D56">
    <w:pPr>
      <w:pStyle w:val="Topptekst"/>
      <w:jc w:val="center"/>
      <w:rPr>
        <w:sz w:val="22"/>
      </w:rPr>
    </w:pPr>
    <w:r w:rsidRPr="005D0D56">
      <w:rPr>
        <w:b/>
      </w:rPr>
      <w:t>BYK</w:t>
    </w:r>
    <w:r w:rsidR="00331231">
      <w:rPr>
        <w:b/>
      </w:rPr>
      <w:t xml:space="preserve">LE IL – AKTIVITETSKALENDER </w:t>
    </w:r>
    <w:r w:rsidR="00222D10">
      <w:rPr>
        <w:b/>
      </w:rPr>
      <w:t>VINTER 202</w:t>
    </w:r>
    <w:r w:rsidR="00D40D3F">
      <w:rPr>
        <w:b/>
      </w:rPr>
      <w:t>3</w:t>
    </w:r>
    <w:r w:rsidR="00C956F4">
      <w:rPr>
        <w:b/>
      </w:rPr>
      <w:t xml:space="preserve"> </w:t>
    </w:r>
    <w:r w:rsidR="00DB68D7">
      <w:rPr>
        <w:bCs/>
      </w:rPr>
      <w:t>(</w:t>
    </w:r>
    <w:proofErr w:type="spellStart"/>
    <w:r w:rsidR="006F5B2A">
      <w:rPr>
        <w:sz w:val="22"/>
      </w:rPr>
      <w:t>utg</w:t>
    </w:r>
    <w:proofErr w:type="spellEnd"/>
    <w:r w:rsidR="006F5B2A">
      <w:rPr>
        <w:sz w:val="22"/>
      </w:rPr>
      <w:t xml:space="preserve"> </w:t>
    </w:r>
    <w:r w:rsidR="002821A0">
      <w:rPr>
        <w:sz w:val="22"/>
      </w:rPr>
      <w:t>30</w:t>
    </w:r>
    <w:r w:rsidR="00D56FF6">
      <w:rPr>
        <w:sz w:val="22"/>
      </w:rPr>
      <w:t>.12</w:t>
    </w:r>
    <w:r w:rsidR="00EF30E2">
      <w:rPr>
        <w:sz w:val="22"/>
      </w:rPr>
      <w:t>.</w:t>
    </w:r>
    <w:r w:rsidR="00DB68D7">
      <w:rPr>
        <w:sz w:val="22"/>
      </w:rPr>
      <w:t>20</w:t>
    </w:r>
    <w:r w:rsidR="00EF30E2">
      <w:rPr>
        <w:sz w:val="22"/>
      </w:rPr>
      <w:t>2</w:t>
    </w:r>
    <w:r w:rsidR="00D40D3F">
      <w:rPr>
        <w:sz w:val="22"/>
      </w:rPr>
      <w:t>2</w:t>
    </w:r>
    <w:r w:rsidR="00DB68D7">
      <w:rPr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1A0" w:rsidRDefault="002821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2D"/>
    <w:multiLevelType w:val="hybridMultilevel"/>
    <w:tmpl w:val="F8EE4558"/>
    <w:lvl w:ilvl="0" w:tplc="0414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CB3"/>
    <w:multiLevelType w:val="hybridMultilevel"/>
    <w:tmpl w:val="26A28D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2B22"/>
    <w:multiLevelType w:val="hybridMultilevel"/>
    <w:tmpl w:val="F7B44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653"/>
    <w:multiLevelType w:val="hybridMultilevel"/>
    <w:tmpl w:val="8190E1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2"/>
    <w:rsid w:val="0000711C"/>
    <w:rsid w:val="00021E7C"/>
    <w:rsid w:val="00034B0B"/>
    <w:rsid w:val="00041759"/>
    <w:rsid w:val="000528B5"/>
    <w:rsid w:val="000544F2"/>
    <w:rsid w:val="00064935"/>
    <w:rsid w:val="0006743C"/>
    <w:rsid w:val="00077781"/>
    <w:rsid w:val="0008789A"/>
    <w:rsid w:val="000944A9"/>
    <w:rsid w:val="00096109"/>
    <w:rsid w:val="000A6909"/>
    <w:rsid w:val="000B6A39"/>
    <w:rsid w:val="00100461"/>
    <w:rsid w:val="001006C0"/>
    <w:rsid w:val="00110BCE"/>
    <w:rsid w:val="00115779"/>
    <w:rsid w:val="00120822"/>
    <w:rsid w:val="001479C8"/>
    <w:rsid w:val="00155129"/>
    <w:rsid w:val="00155F55"/>
    <w:rsid w:val="001604EC"/>
    <w:rsid w:val="00171DD9"/>
    <w:rsid w:val="00183BDF"/>
    <w:rsid w:val="001A1890"/>
    <w:rsid w:val="001A598A"/>
    <w:rsid w:val="001B0868"/>
    <w:rsid w:val="001B162A"/>
    <w:rsid w:val="001C683B"/>
    <w:rsid w:val="001D113E"/>
    <w:rsid w:val="001E15FA"/>
    <w:rsid w:val="002126E8"/>
    <w:rsid w:val="00222D10"/>
    <w:rsid w:val="00224A36"/>
    <w:rsid w:val="00227D7B"/>
    <w:rsid w:val="00250678"/>
    <w:rsid w:val="00262C41"/>
    <w:rsid w:val="00266DEA"/>
    <w:rsid w:val="002821A0"/>
    <w:rsid w:val="002C5453"/>
    <w:rsid w:val="002C6866"/>
    <w:rsid w:val="002E0E68"/>
    <w:rsid w:val="002E7B45"/>
    <w:rsid w:val="00306CE7"/>
    <w:rsid w:val="00310C26"/>
    <w:rsid w:val="0031663E"/>
    <w:rsid w:val="00321E6B"/>
    <w:rsid w:val="00324673"/>
    <w:rsid w:val="00331231"/>
    <w:rsid w:val="00346DBC"/>
    <w:rsid w:val="003961F9"/>
    <w:rsid w:val="0039760A"/>
    <w:rsid w:val="003A0D29"/>
    <w:rsid w:val="003A33DB"/>
    <w:rsid w:val="003A499B"/>
    <w:rsid w:val="003B11FB"/>
    <w:rsid w:val="003C009C"/>
    <w:rsid w:val="003C353E"/>
    <w:rsid w:val="003C3A11"/>
    <w:rsid w:val="003E1687"/>
    <w:rsid w:val="003E441B"/>
    <w:rsid w:val="004105D6"/>
    <w:rsid w:val="00410A52"/>
    <w:rsid w:val="00427364"/>
    <w:rsid w:val="0043296B"/>
    <w:rsid w:val="00434F28"/>
    <w:rsid w:val="0048283A"/>
    <w:rsid w:val="00484089"/>
    <w:rsid w:val="00494338"/>
    <w:rsid w:val="004A23A4"/>
    <w:rsid w:val="004B4084"/>
    <w:rsid w:val="004B7E83"/>
    <w:rsid w:val="004E1950"/>
    <w:rsid w:val="004E673A"/>
    <w:rsid w:val="004F7649"/>
    <w:rsid w:val="00502770"/>
    <w:rsid w:val="005042B5"/>
    <w:rsid w:val="00512CAB"/>
    <w:rsid w:val="00527819"/>
    <w:rsid w:val="00532B96"/>
    <w:rsid w:val="0058653D"/>
    <w:rsid w:val="00590012"/>
    <w:rsid w:val="00593098"/>
    <w:rsid w:val="00597004"/>
    <w:rsid w:val="005A1EC1"/>
    <w:rsid w:val="005A2788"/>
    <w:rsid w:val="005A3696"/>
    <w:rsid w:val="005B7333"/>
    <w:rsid w:val="005D0D56"/>
    <w:rsid w:val="005D154F"/>
    <w:rsid w:val="005E4DE6"/>
    <w:rsid w:val="0062023B"/>
    <w:rsid w:val="0062055C"/>
    <w:rsid w:val="006236F7"/>
    <w:rsid w:val="00636F13"/>
    <w:rsid w:val="00637354"/>
    <w:rsid w:val="00641A41"/>
    <w:rsid w:val="00650551"/>
    <w:rsid w:val="00650B15"/>
    <w:rsid w:val="006539E2"/>
    <w:rsid w:val="006543D8"/>
    <w:rsid w:val="006718B6"/>
    <w:rsid w:val="006949D4"/>
    <w:rsid w:val="006A3D5A"/>
    <w:rsid w:val="006A68AC"/>
    <w:rsid w:val="006B139D"/>
    <w:rsid w:val="006B73A4"/>
    <w:rsid w:val="006F5B2A"/>
    <w:rsid w:val="00704C4D"/>
    <w:rsid w:val="007618F2"/>
    <w:rsid w:val="00774A2C"/>
    <w:rsid w:val="0077693C"/>
    <w:rsid w:val="007920F5"/>
    <w:rsid w:val="0079763E"/>
    <w:rsid w:val="007A0B49"/>
    <w:rsid w:val="007C6219"/>
    <w:rsid w:val="007E3E3E"/>
    <w:rsid w:val="007E7D3D"/>
    <w:rsid w:val="0086351F"/>
    <w:rsid w:val="00863791"/>
    <w:rsid w:val="00876CCC"/>
    <w:rsid w:val="00890453"/>
    <w:rsid w:val="008A4244"/>
    <w:rsid w:val="008A75F2"/>
    <w:rsid w:val="008B3400"/>
    <w:rsid w:val="008B5250"/>
    <w:rsid w:val="008D29C8"/>
    <w:rsid w:val="008D5B1C"/>
    <w:rsid w:val="008E039B"/>
    <w:rsid w:val="008E250B"/>
    <w:rsid w:val="008E5751"/>
    <w:rsid w:val="008F2F1F"/>
    <w:rsid w:val="00911145"/>
    <w:rsid w:val="00914661"/>
    <w:rsid w:val="00915875"/>
    <w:rsid w:val="00935621"/>
    <w:rsid w:val="009364FE"/>
    <w:rsid w:val="00942D23"/>
    <w:rsid w:val="00950A75"/>
    <w:rsid w:val="00951CA7"/>
    <w:rsid w:val="00965405"/>
    <w:rsid w:val="00970829"/>
    <w:rsid w:val="00976779"/>
    <w:rsid w:val="00981195"/>
    <w:rsid w:val="00981F1E"/>
    <w:rsid w:val="00985C7D"/>
    <w:rsid w:val="009A15C5"/>
    <w:rsid w:val="009E49E9"/>
    <w:rsid w:val="00A25BD8"/>
    <w:rsid w:val="00A43436"/>
    <w:rsid w:val="00A43CF3"/>
    <w:rsid w:val="00A530B5"/>
    <w:rsid w:val="00A764F3"/>
    <w:rsid w:val="00A8460E"/>
    <w:rsid w:val="00A90F09"/>
    <w:rsid w:val="00AC26F8"/>
    <w:rsid w:val="00AC3BFE"/>
    <w:rsid w:val="00AD5844"/>
    <w:rsid w:val="00AF32A1"/>
    <w:rsid w:val="00AF7E51"/>
    <w:rsid w:val="00B008A7"/>
    <w:rsid w:val="00B10297"/>
    <w:rsid w:val="00B17064"/>
    <w:rsid w:val="00B30C96"/>
    <w:rsid w:val="00B40891"/>
    <w:rsid w:val="00B65397"/>
    <w:rsid w:val="00B65FC7"/>
    <w:rsid w:val="00B725D3"/>
    <w:rsid w:val="00B904B5"/>
    <w:rsid w:val="00BA34F5"/>
    <w:rsid w:val="00BB3621"/>
    <w:rsid w:val="00BD3754"/>
    <w:rsid w:val="00BD4CBE"/>
    <w:rsid w:val="00BE623F"/>
    <w:rsid w:val="00BF5B63"/>
    <w:rsid w:val="00C0771D"/>
    <w:rsid w:val="00C15E25"/>
    <w:rsid w:val="00C25A41"/>
    <w:rsid w:val="00C27D2F"/>
    <w:rsid w:val="00C75D6D"/>
    <w:rsid w:val="00C772A9"/>
    <w:rsid w:val="00C83932"/>
    <w:rsid w:val="00C844F0"/>
    <w:rsid w:val="00C956F4"/>
    <w:rsid w:val="00CB39D3"/>
    <w:rsid w:val="00CC0043"/>
    <w:rsid w:val="00CC011B"/>
    <w:rsid w:val="00CC3B0F"/>
    <w:rsid w:val="00CC6645"/>
    <w:rsid w:val="00D03CB6"/>
    <w:rsid w:val="00D11969"/>
    <w:rsid w:val="00D40D3F"/>
    <w:rsid w:val="00D50D1F"/>
    <w:rsid w:val="00D55246"/>
    <w:rsid w:val="00D56FF6"/>
    <w:rsid w:val="00D6027A"/>
    <w:rsid w:val="00D60ADA"/>
    <w:rsid w:val="00D61949"/>
    <w:rsid w:val="00D62D83"/>
    <w:rsid w:val="00D6555C"/>
    <w:rsid w:val="00D755E6"/>
    <w:rsid w:val="00D85053"/>
    <w:rsid w:val="00D851D6"/>
    <w:rsid w:val="00DB68D7"/>
    <w:rsid w:val="00DC5E90"/>
    <w:rsid w:val="00DF157E"/>
    <w:rsid w:val="00DF67F0"/>
    <w:rsid w:val="00DF7A95"/>
    <w:rsid w:val="00DF7E97"/>
    <w:rsid w:val="00E57FC9"/>
    <w:rsid w:val="00E71A0F"/>
    <w:rsid w:val="00E96F19"/>
    <w:rsid w:val="00EC23A4"/>
    <w:rsid w:val="00ED3897"/>
    <w:rsid w:val="00ED6FBF"/>
    <w:rsid w:val="00EE4096"/>
    <w:rsid w:val="00EF30E2"/>
    <w:rsid w:val="00F11D36"/>
    <w:rsid w:val="00F12EDC"/>
    <w:rsid w:val="00F31531"/>
    <w:rsid w:val="00F34528"/>
    <w:rsid w:val="00F7231C"/>
    <w:rsid w:val="00F926C7"/>
    <w:rsid w:val="00F94DEB"/>
    <w:rsid w:val="00FA10AB"/>
    <w:rsid w:val="00FB602B"/>
    <w:rsid w:val="00FC71FE"/>
    <w:rsid w:val="00FD1F1E"/>
    <w:rsid w:val="00FF584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339E991"/>
  <w15:chartTrackingRefBased/>
  <w15:docId w15:val="{75BDD4D5-F7F0-49DD-9594-7F7CA7D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8F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346DB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DB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4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46DBC"/>
    <w:rPr>
      <w:color w:val="0000FF"/>
      <w:u w:val="single"/>
    </w:rPr>
  </w:style>
  <w:style w:type="character" w:customStyle="1" w:styleId="ingres7">
    <w:name w:val="ingres7"/>
    <w:rsid w:val="00321E6B"/>
    <w:rPr>
      <w:rFonts w:ascii="Arial" w:hAnsi="Arial" w:cs="Arial" w:hint="default"/>
      <w:sz w:val="26"/>
      <w:szCs w:val="26"/>
    </w:rPr>
  </w:style>
  <w:style w:type="paragraph" w:styleId="Bobletekst">
    <w:name w:val="Balloon Text"/>
    <w:basedOn w:val="Normal"/>
    <w:semiHidden/>
    <w:rsid w:val="009E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ykleil.n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%20Hovden\Programdata\Microsoft\Maler\Bykle%20IL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A34A-F7C4-4D0C-B4D2-9218EB59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Bykle IL brevmal</Template>
  <TotalTime>1</TotalTime>
  <Pages>2</Pages>
  <Words>214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1510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http://www.bykleil.no/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 Hovden</dc:creator>
  <cp:keywords/>
  <cp:lastModifiedBy>Lars Erik Domaas</cp:lastModifiedBy>
  <cp:revision>3</cp:revision>
  <cp:lastPrinted>2021-11-18T08:12:00Z</cp:lastPrinted>
  <dcterms:created xsi:type="dcterms:W3CDTF">2022-12-31T07:55:00Z</dcterms:created>
  <dcterms:modified xsi:type="dcterms:W3CDTF">2022-12-31T07:55:00Z</dcterms:modified>
</cp:coreProperties>
</file>